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B2FCF">
        <w:rPr>
          <w:rFonts w:ascii="Times New Roman" w:hAnsi="Times New Roman" w:cs="Times New Roman"/>
          <w:sz w:val="24"/>
          <w:szCs w:val="24"/>
        </w:rPr>
        <w:t>August 25,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DB2FCF">
        <w:rPr>
          <w:rFonts w:ascii="Times New Roman" w:hAnsi="Times New Roman" w:cs="Times New Roman"/>
          <w:sz w:val="24"/>
          <w:szCs w:val="24"/>
        </w:rPr>
        <w:t>2:00 – 5</w:t>
      </w:r>
      <w:r w:rsidR="00A64259">
        <w:rPr>
          <w:rFonts w:ascii="Times New Roman" w:hAnsi="Times New Roman" w:cs="Times New Roman"/>
          <w:sz w:val="24"/>
          <w:szCs w:val="24"/>
        </w:rPr>
        <w:t>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3227F" w:rsidRPr="003F3F98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 </w:t>
      </w:r>
      <w:r w:rsidR="00DB2FCF">
        <w:rPr>
          <w:rFonts w:ascii="Times New Roman" w:hAnsi="Times New Roman" w:cs="Times New Roman"/>
          <w:sz w:val="24"/>
          <w:szCs w:val="24"/>
        </w:rPr>
        <w:t>Fireside Hall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3F3F98" w:rsidTr="001E6BC8">
        <w:tc>
          <w:tcPr>
            <w:tcW w:w="404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65108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Default="00651087" w:rsidP="009120A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Approve Agenda</w:t>
            </w:r>
          </w:p>
          <w:p w:rsidR="00651087" w:rsidRPr="00651087" w:rsidRDefault="00651087" w:rsidP="006510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08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Default="0065108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Pr="003F3F98" w:rsidRDefault="0065108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</w:p>
        </w:tc>
      </w:tr>
      <w:tr w:rsidR="006A77F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5585" w:rsidRDefault="00363E2A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7E0CAF">
              <w:rPr>
                <w:rFonts w:ascii="Times New Roman" w:hAnsi="Times New Roman" w:cs="Times New Roman"/>
                <w:sz w:val="24"/>
                <w:szCs w:val="24"/>
              </w:rPr>
              <w:t xml:space="preserve">and Approve </w:t>
            </w:r>
            <w:r w:rsidR="00DB2FCF">
              <w:rPr>
                <w:rFonts w:ascii="Times New Roman" w:hAnsi="Times New Roman" w:cs="Times New Roman"/>
                <w:sz w:val="24"/>
                <w:szCs w:val="24"/>
              </w:rPr>
              <w:t>May 26,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108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Default="007E0CA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Pr="003F3F98" w:rsidRDefault="007E0CA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</w:p>
        </w:tc>
      </w:tr>
      <w:tr w:rsidR="009120A6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1087" w:rsidRPr="00DB2FCF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Options for CCC Employees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20A6" w:rsidRDefault="00CE6EDA" w:rsidP="0065108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Lee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120A6" w:rsidRPr="003F3F98" w:rsidRDefault="009120A6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D1" w:rsidRPr="003F3F98" w:rsidTr="00651087">
        <w:trPr>
          <w:trHeight w:val="553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C7D1D" w:rsidRDefault="00DB2FCF" w:rsidP="006510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</w:p>
          <w:p w:rsidR="00DB2FCF" w:rsidRPr="00651087" w:rsidRDefault="00DB2FCF" w:rsidP="00DB2FC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CE6EDA" w:rsidP="0065108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Mehdizadeh / 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CE6EDA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694925" w:rsidRPr="003F3F98" w:rsidTr="00FC0ED6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15DF0" w:rsidRPr="00DB2FCF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Richmond Promise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DB2FCF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94925" w:rsidRDefault="00CE6EDA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B2FCF" w:rsidRPr="003F3F98" w:rsidTr="00FC0ED6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Dreamers Conference Update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Franco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CE6EDA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B2FCF" w:rsidRPr="003F3F98" w:rsidTr="00FC0ED6">
        <w:trPr>
          <w:trHeight w:val="59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SparkPoint</w:t>
            </w:r>
            <w:proofErr w:type="spellEnd"/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 / Kelly Schelin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82FD3" w:rsidRPr="00DB2FCF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(tent)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DB2FCF" w:rsidP="00782FD3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Howard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DB2FCF" w:rsidP="00782FD3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="00782FD3">
              <w:rPr>
                <w:rFonts w:ascii="Times New Roman" w:hAnsi="Times New Roman" w:cs="Times New Roman"/>
                <w:sz w:val="24"/>
                <w:szCs w:val="24"/>
              </w:rPr>
              <w:t xml:space="preserve"> Update </w:t>
            </w:r>
            <w:r w:rsidR="00782FD3" w:rsidRPr="00782FD3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</w:p>
          <w:p w:rsidR="00782FD3" w:rsidRPr="00782FD3" w:rsidRDefault="00782FD3" w:rsidP="00782FD3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F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DB2F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Mariles Magalong 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FC0ED6" w:rsidRDefault="00782FD3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B2FCF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Pr="00EF2AD0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Negotiations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Tammeil Gilkerson and 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B2FCF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Pr="00EF2AD0" w:rsidRDefault="00DB2FCF" w:rsidP="00DB2FCF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B2FCF" w:rsidRDefault="00DB2FCF" w:rsidP="00DB2FC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15245B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DB2FCF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 Thursday, September 22, 2016</w:t>
            </w:r>
          </w:p>
          <w:p w:rsidR="007E0CAF" w:rsidRPr="007E0CAF" w:rsidRDefault="007E0CAF" w:rsidP="007E0CAF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0CA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 min.</w:t>
            </w:r>
          </w:p>
          <w:p w:rsidR="00AD2167" w:rsidRPr="00EF2AD0" w:rsidRDefault="00AD2167" w:rsidP="00AD216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7E0CAF" w:rsidP="007E0CA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9567A9" w:rsidP="0095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sectPr w:rsidR="00A64259" w:rsidSect="009A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CF" w:rsidRDefault="00DB2FCF" w:rsidP="00E94722">
      <w:pPr>
        <w:spacing w:after="0" w:line="240" w:lineRule="auto"/>
      </w:pPr>
      <w:r>
        <w:separator/>
      </w:r>
    </w:p>
  </w:endnote>
  <w:endnote w:type="continuationSeparator" w:id="0">
    <w:p w:rsidR="00DB2FCF" w:rsidRDefault="00DB2FCF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CF" w:rsidRDefault="00DB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CF" w:rsidRDefault="00DB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CF" w:rsidRDefault="00DB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CF" w:rsidRDefault="00DB2FCF" w:rsidP="00E94722">
      <w:pPr>
        <w:spacing w:after="0" w:line="240" w:lineRule="auto"/>
      </w:pPr>
      <w:r>
        <w:separator/>
      </w:r>
    </w:p>
  </w:footnote>
  <w:footnote w:type="continuationSeparator" w:id="0">
    <w:p w:rsidR="00DB2FCF" w:rsidRDefault="00DB2FCF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CF" w:rsidRDefault="00DB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190005"/>
      <w:docPartObj>
        <w:docPartGallery w:val="Watermarks"/>
        <w:docPartUnique/>
      </w:docPartObj>
    </w:sdtPr>
    <w:sdtContent>
      <w:p w:rsidR="00DB2FCF" w:rsidRDefault="00DB2F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CF" w:rsidRDefault="00DB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25854"/>
    <w:multiLevelType w:val="hybridMultilevel"/>
    <w:tmpl w:val="1B3C1A58"/>
    <w:lvl w:ilvl="0" w:tplc="1B0873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15DF0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34B3"/>
    <w:rsid w:val="0009798B"/>
    <w:rsid w:val="000A2566"/>
    <w:rsid w:val="000D7A59"/>
    <w:rsid w:val="000E5348"/>
    <w:rsid w:val="000F3651"/>
    <w:rsid w:val="000F7EF5"/>
    <w:rsid w:val="001122E6"/>
    <w:rsid w:val="00117019"/>
    <w:rsid w:val="0011736D"/>
    <w:rsid w:val="0015245B"/>
    <w:rsid w:val="00154B33"/>
    <w:rsid w:val="00180E18"/>
    <w:rsid w:val="001B06F1"/>
    <w:rsid w:val="001C05FF"/>
    <w:rsid w:val="001C5F79"/>
    <w:rsid w:val="001C6E97"/>
    <w:rsid w:val="001E6BC8"/>
    <w:rsid w:val="00222009"/>
    <w:rsid w:val="002718EC"/>
    <w:rsid w:val="0028332E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4FB0"/>
    <w:rsid w:val="004C1999"/>
    <w:rsid w:val="004C53AC"/>
    <w:rsid w:val="004D32DD"/>
    <w:rsid w:val="004D7BC6"/>
    <w:rsid w:val="00502332"/>
    <w:rsid w:val="0053129D"/>
    <w:rsid w:val="00533EFE"/>
    <w:rsid w:val="00540227"/>
    <w:rsid w:val="00540823"/>
    <w:rsid w:val="00597ADF"/>
    <w:rsid w:val="005A6B42"/>
    <w:rsid w:val="005B207F"/>
    <w:rsid w:val="00603D4F"/>
    <w:rsid w:val="0061394A"/>
    <w:rsid w:val="00651087"/>
    <w:rsid w:val="006527D1"/>
    <w:rsid w:val="00653F5F"/>
    <w:rsid w:val="00663A9B"/>
    <w:rsid w:val="00664576"/>
    <w:rsid w:val="006768CF"/>
    <w:rsid w:val="0068412C"/>
    <w:rsid w:val="006870AA"/>
    <w:rsid w:val="00690A01"/>
    <w:rsid w:val="00694925"/>
    <w:rsid w:val="006A77FA"/>
    <w:rsid w:val="006A7B4C"/>
    <w:rsid w:val="006C2F7A"/>
    <w:rsid w:val="006D3053"/>
    <w:rsid w:val="00723B63"/>
    <w:rsid w:val="007320C9"/>
    <w:rsid w:val="007438B6"/>
    <w:rsid w:val="00756AF6"/>
    <w:rsid w:val="00773B5C"/>
    <w:rsid w:val="00781C27"/>
    <w:rsid w:val="00782FD3"/>
    <w:rsid w:val="0079541B"/>
    <w:rsid w:val="007A458A"/>
    <w:rsid w:val="007A5542"/>
    <w:rsid w:val="007D416E"/>
    <w:rsid w:val="007E0CAF"/>
    <w:rsid w:val="007E6A56"/>
    <w:rsid w:val="007F0A02"/>
    <w:rsid w:val="00803FF5"/>
    <w:rsid w:val="008159F6"/>
    <w:rsid w:val="0086170C"/>
    <w:rsid w:val="008652BA"/>
    <w:rsid w:val="00894553"/>
    <w:rsid w:val="008C439A"/>
    <w:rsid w:val="009120A6"/>
    <w:rsid w:val="009161C3"/>
    <w:rsid w:val="009204B2"/>
    <w:rsid w:val="009567A9"/>
    <w:rsid w:val="009673AF"/>
    <w:rsid w:val="00972343"/>
    <w:rsid w:val="0098026C"/>
    <w:rsid w:val="00983AF9"/>
    <w:rsid w:val="009A0D40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97898"/>
    <w:rsid w:val="00AB2C01"/>
    <w:rsid w:val="00AD2167"/>
    <w:rsid w:val="00AD262C"/>
    <w:rsid w:val="00AD415F"/>
    <w:rsid w:val="00AD4F3E"/>
    <w:rsid w:val="00AD61F6"/>
    <w:rsid w:val="00AE755D"/>
    <w:rsid w:val="00B05F0C"/>
    <w:rsid w:val="00B3298E"/>
    <w:rsid w:val="00B512BC"/>
    <w:rsid w:val="00B74858"/>
    <w:rsid w:val="00B756CF"/>
    <w:rsid w:val="00B91B1D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522AD"/>
    <w:rsid w:val="00C62B7E"/>
    <w:rsid w:val="00C63F4E"/>
    <w:rsid w:val="00C762E7"/>
    <w:rsid w:val="00CA4361"/>
    <w:rsid w:val="00CC265A"/>
    <w:rsid w:val="00CC4AD6"/>
    <w:rsid w:val="00CD023C"/>
    <w:rsid w:val="00CE01F4"/>
    <w:rsid w:val="00CE51E6"/>
    <w:rsid w:val="00CE5DC0"/>
    <w:rsid w:val="00CE6EDA"/>
    <w:rsid w:val="00CF4CA8"/>
    <w:rsid w:val="00D02E9A"/>
    <w:rsid w:val="00D06B7B"/>
    <w:rsid w:val="00D1533E"/>
    <w:rsid w:val="00D27D9D"/>
    <w:rsid w:val="00D300FC"/>
    <w:rsid w:val="00D33DEC"/>
    <w:rsid w:val="00D45A31"/>
    <w:rsid w:val="00D46960"/>
    <w:rsid w:val="00D6209D"/>
    <w:rsid w:val="00D7352C"/>
    <w:rsid w:val="00D775BA"/>
    <w:rsid w:val="00D9491C"/>
    <w:rsid w:val="00D969D7"/>
    <w:rsid w:val="00DB2FCF"/>
    <w:rsid w:val="00DE162A"/>
    <w:rsid w:val="00DE340B"/>
    <w:rsid w:val="00DF3BF4"/>
    <w:rsid w:val="00E350F3"/>
    <w:rsid w:val="00E364E7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C0ED6"/>
    <w:rsid w:val="00FD5585"/>
    <w:rsid w:val="00FE6FF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69228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33AC-1CE8-40A4-9821-A1F330F7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8891B52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2</cp:revision>
  <cp:lastPrinted>2016-05-24T16:48:00Z</cp:lastPrinted>
  <dcterms:created xsi:type="dcterms:W3CDTF">2016-08-01T23:14:00Z</dcterms:created>
  <dcterms:modified xsi:type="dcterms:W3CDTF">2016-08-01T23:14:00Z</dcterms:modified>
</cp:coreProperties>
</file>